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CB" w:rsidRPr="001543CF" w:rsidRDefault="00A90FCB" w:rsidP="00B47BD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543CF">
        <w:rPr>
          <w:rFonts w:ascii="Times New Roman" w:hAnsi="Times New Roman" w:cs="Times New Roman"/>
          <w:sz w:val="26"/>
          <w:szCs w:val="26"/>
          <w:lang w:val="uk-UA"/>
        </w:rPr>
        <w:t>Одна задача про фігурні числа,</w:t>
      </w:r>
    </w:p>
    <w:p w:rsidR="00A90FCB" w:rsidRPr="001543CF" w:rsidRDefault="00A90FCB" w:rsidP="00B47BD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543CF">
        <w:rPr>
          <w:rFonts w:ascii="Times New Roman" w:hAnsi="Times New Roman" w:cs="Times New Roman"/>
          <w:sz w:val="26"/>
          <w:szCs w:val="26"/>
          <w:lang w:val="uk-UA"/>
        </w:rPr>
        <w:t>Чан Фионг Ань,</w:t>
      </w:r>
    </w:p>
    <w:p w:rsidR="00A90FCB" w:rsidRPr="001543CF" w:rsidRDefault="00A90FCB" w:rsidP="00B47BD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1543CF">
        <w:rPr>
          <w:rFonts w:ascii="Times New Roman" w:hAnsi="Times New Roman" w:cs="Times New Roman"/>
          <w:sz w:val="26"/>
          <w:szCs w:val="26"/>
          <w:lang w:val="uk-UA"/>
        </w:rPr>
        <w:t>Черкаське обласне територіальне відділення МАН України,</w:t>
      </w:r>
    </w:p>
    <w:p w:rsidR="00A90FCB" w:rsidRPr="001543CF" w:rsidRDefault="00A90FCB" w:rsidP="00B47BD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543CF">
        <w:rPr>
          <w:rFonts w:ascii="Times New Roman" w:hAnsi="Times New Roman" w:cs="Times New Roman"/>
          <w:sz w:val="26"/>
          <w:szCs w:val="26"/>
          <w:lang w:val="uk-UA"/>
        </w:rPr>
        <w:t>Черкаський фізико-математичний ліцей (ФІМЛІ) Черкаської міської ради</w:t>
      </w:r>
    </w:p>
    <w:p w:rsidR="00A90FCB" w:rsidRPr="001543CF" w:rsidRDefault="00A90FCB" w:rsidP="00B47BD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543CF">
        <w:rPr>
          <w:rFonts w:ascii="Times New Roman" w:hAnsi="Times New Roman" w:cs="Times New Roman"/>
          <w:sz w:val="26"/>
          <w:szCs w:val="26"/>
          <w:lang w:val="uk-UA"/>
        </w:rPr>
        <w:t>Черкаської області, 10 клас, м. Черкаси</w:t>
      </w:r>
    </w:p>
    <w:p w:rsidR="00A90FCB" w:rsidRPr="001543CF" w:rsidRDefault="00A90FCB" w:rsidP="00B47BD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543CF">
        <w:rPr>
          <w:rFonts w:ascii="Times New Roman" w:hAnsi="Times New Roman" w:cs="Times New Roman"/>
          <w:sz w:val="26"/>
          <w:szCs w:val="26"/>
          <w:lang w:val="uk-UA"/>
        </w:rPr>
        <w:t>Науковий керівник: Бабенко Сергій Віталійович, к. ф.-м. н., ст. викл. кафедри</w:t>
      </w:r>
    </w:p>
    <w:p w:rsidR="00A90FCB" w:rsidRPr="001543CF" w:rsidRDefault="00A90FCB" w:rsidP="00B47BD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543CF">
        <w:rPr>
          <w:rFonts w:ascii="Times New Roman" w:hAnsi="Times New Roman" w:cs="Times New Roman"/>
          <w:sz w:val="26"/>
          <w:szCs w:val="26"/>
          <w:lang w:val="uk-UA"/>
        </w:rPr>
        <w:t>алгебри та мат. аналізу ННІ фізики, математики та КІС ЧНУ ім. Б. Хмельницького.</w:t>
      </w:r>
    </w:p>
    <w:p w:rsidR="00A90FCB" w:rsidRPr="001543CF" w:rsidRDefault="00A90FCB" w:rsidP="001543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43CF">
        <w:rPr>
          <w:rFonts w:ascii="Times New Roman" w:hAnsi="Times New Roman" w:cs="Times New Roman"/>
          <w:sz w:val="26"/>
          <w:szCs w:val="26"/>
          <w:lang w:val="uk-UA"/>
        </w:rPr>
        <w:t>Робота присвячена розв’язанню однієї задачі про фігурні числа. Фігурними називаються числа,  що пов’язані з певною геометричною фігурою. Окремий тип утворюють багатокутні числа (</w:t>
      </w:r>
      <w:r w:rsidRPr="001543CF">
        <w:rPr>
          <w:rFonts w:ascii="Times New Roman" w:hAnsi="Times New Roman" w:cs="Times New Roman"/>
          <w:sz w:val="26"/>
          <w:szCs w:val="26"/>
          <w:lang w:val="en-US"/>
        </w:rPr>
        <w:t>polygonal</w:t>
      </w:r>
      <w:r w:rsidRPr="001543C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543CF">
        <w:rPr>
          <w:rFonts w:ascii="Times New Roman" w:hAnsi="Times New Roman" w:cs="Times New Roman"/>
          <w:sz w:val="26"/>
          <w:szCs w:val="26"/>
          <w:lang w:val="en-US"/>
        </w:rPr>
        <w:t>numbers</w:t>
      </w:r>
      <w:r w:rsidRPr="001543CF">
        <w:rPr>
          <w:rFonts w:ascii="Times New Roman" w:hAnsi="Times New Roman" w:cs="Times New Roman"/>
          <w:sz w:val="26"/>
          <w:szCs w:val="26"/>
          <w:lang w:val="uk-UA"/>
        </w:rPr>
        <w:t xml:space="preserve">), які можна інтерпретувати як кількості точок, які розміщені у формі правильного многокутника. Відомо, що існують числа трикутно-квадратні, тобто ті, що є трикутними і квадратними одночасно. На початку </w:t>
      </w:r>
      <w:r w:rsidRPr="001543CF">
        <w:rPr>
          <w:rFonts w:ascii="Times New Roman" w:hAnsi="Times New Roman" w:cs="Times New Roman"/>
          <w:sz w:val="26"/>
          <w:szCs w:val="26"/>
          <w:lang w:val="en-US"/>
        </w:rPr>
        <w:t>XXI</w:t>
      </w:r>
      <w:r w:rsidRPr="001543CF">
        <w:rPr>
          <w:rFonts w:ascii="Times New Roman" w:hAnsi="Times New Roman" w:cs="Times New Roman"/>
          <w:sz w:val="26"/>
          <w:szCs w:val="26"/>
          <w:lang w:val="uk-UA"/>
        </w:rPr>
        <w:t xml:space="preserve"> століття математиками-аматорам </w:t>
      </w:r>
      <w:r w:rsidRPr="001543CF">
        <w:rPr>
          <w:rFonts w:ascii="Times New Roman" w:hAnsi="Times New Roman" w:cs="Times New Roman"/>
          <w:sz w:val="26"/>
          <w:szCs w:val="26"/>
          <w:lang w:val="en-US"/>
        </w:rPr>
        <w:t>Eric</w:t>
      </w:r>
      <w:r w:rsidRPr="001543C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543CF">
        <w:rPr>
          <w:rFonts w:ascii="Times New Roman" w:hAnsi="Times New Roman" w:cs="Times New Roman"/>
          <w:sz w:val="26"/>
          <w:szCs w:val="26"/>
          <w:lang w:val="en-US"/>
        </w:rPr>
        <w:t>W</w:t>
      </w:r>
      <w:r w:rsidRPr="001543CF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1543CF">
        <w:rPr>
          <w:rFonts w:ascii="Times New Roman" w:hAnsi="Times New Roman" w:cs="Times New Roman"/>
          <w:sz w:val="26"/>
          <w:szCs w:val="26"/>
          <w:lang w:val="en-US"/>
        </w:rPr>
        <w:t>Weisstein</w:t>
      </w:r>
      <w:r w:rsidRPr="001543CF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1543CF">
        <w:rPr>
          <w:rFonts w:ascii="Times New Roman" w:hAnsi="Times New Roman" w:cs="Times New Roman"/>
          <w:sz w:val="26"/>
          <w:szCs w:val="26"/>
        </w:rPr>
        <w:t xml:space="preserve"> </w:t>
      </w:r>
      <w:r w:rsidRPr="001543CF">
        <w:rPr>
          <w:rFonts w:ascii="Times New Roman" w:hAnsi="Times New Roman" w:cs="Times New Roman"/>
          <w:sz w:val="26"/>
          <w:szCs w:val="26"/>
          <w:lang w:val="uk-UA"/>
        </w:rPr>
        <w:t>Richard Choulet,</w:t>
      </w:r>
      <w:r w:rsidRPr="001543CF">
        <w:rPr>
          <w:rFonts w:ascii="Times New Roman" w:hAnsi="Times New Roman" w:cs="Times New Roman"/>
          <w:sz w:val="26"/>
          <w:szCs w:val="26"/>
        </w:rPr>
        <w:t xml:space="preserve"> </w:t>
      </w:r>
      <w:r w:rsidRPr="001543CF">
        <w:rPr>
          <w:rFonts w:ascii="Times New Roman" w:hAnsi="Times New Roman" w:cs="Times New Roman"/>
          <w:sz w:val="26"/>
          <w:szCs w:val="26"/>
          <w:lang w:val="uk-UA"/>
        </w:rPr>
        <w:t xml:space="preserve">Jean-Francois Chariot та ін. в різні роки вдалося вивести рекурентні формули для обчислення елементів послідовності </w:t>
      </w:r>
      <w:r w:rsidRPr="001543CF">
        <w:rPr>
          <w:rFonts w:ascii="Times New Roman" w:hAnsi="Times New Roman" w:cs="Times New Roman"/>
          <w:i/>
          <w:iCs/>
          <w:sz w:val="26"/>
          <w:szCs w:val="26"/>
          <w:lang w:val="en-US"/>
        </w:rPr>
        <w:t>m</w:t>
      </w:r>
      <w:r w:rsidRPr="001543CF">
        <w:rPr>
          <w:rFonts w:ascii="Times New Roman" w:hAnsi="Times New Roman" w:cs="Times New Roman"/>
          <w:sz w:val="26"/>
          <w:szCs w:val="26"/>
          <w:lang w:val="uk-UA"/>
        </w:rPr>
        <w:t xml:space="preserve">-кутно </w:t>
      </w:r>
      <w:r w:rsidRPr="001543CF">
        <w:rPr>
          <w:rFonts w:ascii="Times New Roman" w:hAnsi="Times New Roman" w:cs="Times New Roman"/>
          <w:i/>
          <w:iCs/>
          <w:sz w:val="26"/>
          <w:szCs w:val="26"/>
          <w:lang w:val="en-US"/>
        </w:rPr>
        <w:t>l</w:t>
      </w:r>
      <w:r w:rsidRPr="001543CF">
        <w:rPr>
          <w:rFonts w:ascii="Times New Roman" w:hAnsi="Times New Roman" w:cs="Times New Roman"/>
          <w:sz w:val="26"/>
          <w:szCs w:val="26"/>
          <w:lang w:val="uk-UA"/>
        </w:rPr>
        <w:t xml:space="preserve">-кутних чисел, для деяких невеликих значень </w:t>
      </w:r>
      <w:r w:rsidRPr="001543CF">
        <w:rPr>
          <w:rFonts w:ascii="Times New Roman" w:hAnsi="Times New Roman" w:cs="Times New Roman"/>
          <w:i/>
          <w:iCs/>
          <w:sz w:val="26"/>
          <w:szCs w:val="26"/>
          <w:lang w:val="en-US"/>
        </w:rPr>
        <w:t>m</w:t>
      </w:r>
      <w:r w:rsidRPr="001543CF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r w:rsidRPr="001543CF">
        <w:rPr>
          <w:rFonts w:ascii="Times New Roman" w:hAnsi="Times New Roman" w:cs="Times New Roman"/>
          <w:sz w:val="26"/>
          <w:szCs w:val="26"/>
          <w:lang w:val="uk-UA"/>
        </w:rPr>
        <w:t xml:space="preserve">та </w:t>
      </w:r>
      <w:r w:rsidRPr="001543CF">
        <w:rPr>
          <w:rFonts w:ascii="Times New Roman" w:hAnsi="Times New Roman" w:cs="Times New Roman"/>
          <w:i/>
          <w:iCs/>
          <w:sz w:val="26"/>
          <w:szCs w:val="26"/>
          <w:lang w:val="en-US"/>
        </w:rPr>
        <w:t>l</w:t>
      </w:r>
      <w:r w:rsidRPr="001543CF">
        <w:rPr>
          <w:rFonts w:ascii="Times New Roman" w:hAnsi="Times New Roman" w:cs="Times New Roman"/>
          <w:sz w:val="26"/>
          <w:szCs w:val="26"/>
          <w:lang w:val="uk-UA"/>
        </w:rPr>
        <w:t xml:space="preserve">. Однак досі невідомо, чи існують послідовності інших </w:t>
      </w:r>
      <w:r w:rsidRPr="001543CF">
        <w:rPr>
          <w:rFonts w:ascii="Times New Roman" w:hAnsi="Times New Roman" w:cs="Times New Roman"/>
          <w:i/>
          <w:iCs/>
          <w:sz w:val="26"/>
          <w:szCs w:val="26"/>
          <w:lang w:val="en-US"/>
        </w:rPr>
        <w:t>m</w:t>
      </w:r>
      <w:r w:rsidRPr="001543CF">
        <w:rPr>
          <w:rFonts w:ascii="Times New Roman" w:hAnsi="Times New Roman" w:cs="Times New Roman"/>
          <w:sz w:val="26"/>
          <w:szCs w:val="26"/>
          <w:lang w:val="uk-UA"/>
        </w:rPr>
        <w:t xml:space="preserve">-кутно </w:t>
      </w:r>
      <w:r w:rsidRPr="001543CF">
        <w:rPr>
          <w:rFonts w:ascii="Times New Roman" w:hAnsi="Times New Roman" w:cs="Times New Roman"/>
          <w:i/>
          <w:iCs/>
          <w:sz w:val="26"/>
          <w:szCs w:val="26"/>
          <w:lang w:val="en-US"/>
        </w:rPr>
        <w:t>l</w:t>
      </w:r>
      <w:r w:rsidRPr="001543CF">
        <w:rPr>
          <w:rFonts w:ascii="Times New Roman" w:hAnsi="Times New Roman" w:cs="Times New Roman"/>
          <w:sz w:val="26"/>
          <w:szCs w:val="26"/>
          <w:lang w:val="uk-UA"/>
        </w:rPr>
        <w:t>-кутних чисел і чи існує загальна формула для їх відшукання.</w:t>
      </w:r>
    </w:p>
    <w:p w:rsidR="00A90FCB" w:rsidRPr="001543CF" w:rsidRDefault="00A90FCB" w:rsidP="001543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43CF">
        <w:rPr>
          <w:rFonts w:ascii="Times New Roman" w:hAnsi="Times New Roman" w:cs="Times New Roman"/>
          <w:sz w:val="26"/>
          <w:szCs w:val="26"/>
          <w:lang w:val="uk-UA"/>
        </w:rPr>
        <w:t xml:space="preserve">Мета роботи полягає у пошуку інших </w:t>
      </w:r>
      <w:r w:rsidRPr="001543CF">
        <w:rPr>
          <w:rFonts w:ascii="Times New Roman" w:hAnsi="Times New Roman" w:cs="Times New Roman"/>
          <w:i/>
          <w:iCs/>
          <w:sz w:val="26"/>
          <w:szCs w:val="26"/>
          <w:lang w:val="en-US"/>
        </w:rPr>
        <w:t>m</w:t>
      </w:r>
      <w:r w:rsidRPr="001543CF">
        <w:rPr>
          <w:rFonts w:ascii="Times New Roman" w:hAnsi="Times New Roman" w:cs="Times New Roman"/>
          <w:sz w:val="26"/>
          <w:szCs w:val="26"/>
          <w:lang w:val="uk-UA"/>
        </w:rPr>
        <w:t xml:space="preserve">-кутно </w:t>
      </w:r>
      <w:r w:rsidRPr="001543CF">
        <w:rPr>
          <w:rFonts w:ascii="Times New Roman" w:hAnsi="Times New Roman" w:cs="Times New Roman"/>
          <w:i/>
          <w:iCs/>
          <w:sz w:val="26"/>
          <w:szCs w:val="26"/>
          <w:lang w:val="en-US"/>
        </w:rPr>
        <w:t>l</w:t>
      </w:r>
      <w:r w:rsidRPr="001543CF">
        <w:rPr>
          <w:rFonts w:ascii="Times New Roman" w:hAnsi="Times New Roman" w:cs="Times New Roman"/>
          <w:sz w:val="26"/>
          <w:szCs w:val="26"/>
          <w:lang w:val="uk-UA"/>
        </w:rPr>
        <w:t xml:space="preserve">-кутних чисел та виведенні загальної формули для відшукання таких чисел при будь-яких </w:t>
      </w:r>
      <w:r w:rsidRPr="001543CF">
        <w:rPr>
          <w:rFonts w:ascii="Times New Roman" w:hAnsi="Times New Roman" w:cs="Times New Roman"/>
          <w:i/>
          <w:iCs/>
          <w:sz w:val="26"/>
          <w:szCs w:val="26"/>
          <w:lang w:val="en-US"/>
        </w:rPr>
        <w:t>m</w:t>
      </w:r>
      <w:r w:rsidRPr="001543CF"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r w:rsidRPr="001543CF">
        <w:rPr>
          <w:rFonts w:ascii="Times New Roman" w:hAnsi="Times New Roman" w:cs="Times New Roman"/>
          <w:i/>
          <w:iCs/>
          <w:sz w:val="26"/>
          <w:szCs w:val="26"/>
          <w:lang w:val="en-US"/>
        </w:rPr>
        <w:t>l</w:t>
      </w:r>
      <w:r w:rsidRPr="001543CF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1543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Досягнення мети передбачало виконання таких завдань: </w:t>
      </w:r>
      <w:r w:rsidRPr="001543CF">
        <w:rPr>
          <w:rFonts w:ascii="Times New Roman" w:hAnsi="Times New Roman" w:cs="Times New Roman"/>
          <w:sz w:val="26"/>
          <w:szCs w:val="26"/>
          <w:lang w:val="uk-UA"/>
        </w:rPr>
        <w:t>ознайомитися з методами розв’язування діофантових рівнянь другого порядку з двома невідомими;</w:t>
      </w:r>
      <w:r w:rsidRPr="001543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розв’язати діофантові рівняння</w:t>
      </w:r>
      <w:r w:rsidRPr="001543CF">
        <w:rPr>
          <w:rFonts w:ascii="Times New Roman" w:hAnsi="Times New Roman" w:cs="Times New Roman"/>
          <w:sz w:val="26"/>
          <w:szCs w:val="26"/>
          <w:lang w:val="uk-UA"/>
        </w:rPr>
        <w:t xml:space="preserve">, які виникають при відшуканні </w:t>
      </w:r>
      <w:r w:rsidRPr="001543CF">
        <w:rPr>
          <w:rFonts w:ascii="Times New Roman" w:hAnsi="Times New Roman" w:cs="Times New Roman"/>
          <w:i/>
          <w:iCs/>
          <w:sz w:val="26"/>
          <w:szCs w:val="26"/>
          <w:lang w:val="en-US"/>
        </w:rPr>
        <w:t>m</w:t>
      </w:r>
      <w:r w:rsidRPr="001543CF">
        <w:rPr>
          <w:rFonts w:ascii="Times New Roman" w:hAnsi="Times New Roman" w:cs="Times New Roman"/>
          <w:sz w:val="26"/>
          <w:szCs w:val="26"/>
          <w:lang w:val="uk-UA"/>
        </w:rPr>
        <w:t xml:space="preserve">-кутно </w:t>
      </w:r>
      <w:r w:rsidRPr="001543CF">
        <w:rPr>
          <w:rFonts w:ascii="Times New Roman" w:hAnsi="Times New Roman" w:cs="Times New Roman"/>
          <w:i/>
          <w:iCs/>
          <w:sz w:val="26"/>
          <w:szCs w:val="26"/>
          <w:lang w:val="en-US"/>
        </w:rPr>
        <w:t>l</w:t>
      </w:r>
      <w:r w:rsidRPr="001543CF">
        <w:rPr>
          <w:rFonts w:ascii="Times New Roman" w:hAnsi="Times New Roman" w:cs="Times New Roman"/>
          <w:sz w:val="26"/>
          <w:szCs w:val="26"/>
          <w:lang w:val="uk-UA"/>
        </w:rPr>
        <w:t xml:space="preserve">-кутних чисел та проаналізувати розв’язки для деяких невеликих значень </w:t>
      </w:r>
      <w:r w:rsidRPr="001543CF">
        <w:rPr>
          <w:rFonts w:ascii="Times New Roman" w:hAnsi="Times New Roman" w:cs="Times New Roman"/>
          <w:i/>
          <w:iCs/>
          <w:sz w:val="26"/>
          <w:szCs w:val="26"/>
          <w:lang w:val="en-US"/>
        </w:rPr>
        <w:t>m</w:t>
      </w:r>
      <w:r w:rsidRPr="001543CF"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r w:rsidRPr="001543CF">
        <w:rPr>
          <w:rFonts w:ascii="Times New Roman" w:hAnsi="Times New Roman" w:cs="Times New Roman"/>
          <w:i/>
          <w:iCs/>
          <w:sz w:val="26"/>
          <w:szCs w:val="26"/>
          <w:lang w:val="en-US"/>
        </w:rPr>
        <w:t>l</w:t>
      </w:r>
      <w:r w:rsidRPr="001543CF">
        <w:rPr>
          <w:rFonts w:ascii="Times New Roman" w:hAnsi="Times New Roman" w:cs="Times New Roman"/>
          <w:sz w:val="26"/>
          <w:szCs w:val="26"/>
          <w:lang w:val="uk-UA"/>
        </w:rPr>
        <w:t xml:space="preserve"> і потім при будь-яких значеннях </w:t>
      </w:r>
      <w:r w:rsidRPr="001543CF">
        <w:rPr>
          <w:rFonts w:ascii="Times New Roman" w:hAnsi="Times New Roman" w:cs="Times New Roman"/>
          <w:i/>
          <w:iCs/>
          <w:sz w:val="26"/>
          <w:szCs w:val="26"/>
          <w:lang w:val="en-US"/>
        </w:rPr>
        <w:t>m</w:t>
      </w:r>
      <w:r w:rsidRPr="001543CF"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r w:rsidRPr="001543CF">
        <w:rPr>
          <w:rFonts w:ascii="Times New Roman" w:hAnsi="Times New Roman" w:cs="Times New Roman"/>
          <w:i/>
          <w:iCs/>
          <w:sz w:val="26"/>
          <w:szCs w:val="26"/>
          <w:lang w:val="en-US"/>
        </w:rPr>
        <w:t>l</w:t>
      </w:r>
      <w:r w:rsidRPr="001543CF">
        <w:rPr>
          <w:rFonts w:ascii="Times New Roman" w:hAnsi="Times New Roman" w:cs="Times New Roman"/>
          <w:sz w:val="26"/>
          <w:szCs w:val="26"/>
          <w:lang w:val="uk-UA"/>
        </w:rPr>
        <w:t xml:space="preserve">; вивести рекурентну формулу для відшукання </w:t>
      </w:r>
      <w:r w:rsidRPr="001543CF">
        <w:rPr>
          <w:rFonts w:ascii="Times New Roman" w:hAnsi="Times New Roman" w:cs="Times New Roman"/>
          <w:i/>
          <w:iCs/>
          <w:sz w:val="26"/>
          <w:szCs w:val="26"/>
          <w:lang w:val="en-US"/>
        </w:rPr>
        <w:t>m</w:t>
      </w:r>
      <w:r w:rsidRPr="001543CF">
        <w:rPr>
          <w:rFonts w:ascii="Times New Roman" w:hAnsi="Times New Roman" w:cs="Times New Roman"/>
          <w:sz w:val="26"/>
          <w:szCs w:val="26"/>
          <w:lang w:val="uk-UA"/>
        </w:rPr>
        <w:t xml:space="preserve">-кутно </w:t>
      </w:r>
      <w:r w:rsidRPr="001543CF">
        <w:rPr>
          <w:rFonts w:ascii="Times New Roman" w:hAnsi="Times New Roman" w:cs="Times New Roman"/>
          <w:i/>
          <w:iCs/>
          <w:sz w:val="26"/>
          <w:szCs w:val="26"/>
          <w:lang w:val="en-US"/>
        </w:rPr>
        <w:t>l</w:t>
      </w:r>
      <w:r w:rsidRPr="001543CF">
        <w:rPr>
          <w:rFonts w:ascii="Times New Roman" w:hAnsi="Times New Roman" w:cs="Times New Roman"/>
          <w:sz w:val="26"/>
          <w:szCs w:val="26"/>
          <w:lang w:val="uk-UA"/>
        </w:rPr>
        <w:t xml:space="preserve">-кутних чисел для будь-яких значеннях </w:t>
      </w:r>
      <w:r w:rsidRPr="001543CF">
        <w:rPr>
          <w:rFonts w:ascii="Times New Roman" w:hAnsi="Times New Roman" w:cs="Times New Roman"/>
          <w:i/>
          <w:iCs/>
          <w:sz w:val="26"/>
          <w:szCs w:val="26"/>
          <w:lang w:val="en-US"/>
        </w:rPr>
        <w:t>m</w:t>
      </w:r>
      <w:r w:rsidRPr="001543CF"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r w:rsidRPr="001543CF">
        <w:rPr>
          <w:rFonts w:ascii="Times New Roman" w:hAnsi="Times New Roman" w:cs="Times New Roman"/>
          <w:i/>
          <w:iCs/>
          <w:sz w:val="26"/>
          <w:szCs w:val="26"/>
          <w:lang w:val="en-US"/>
        </w:rPr>
        <w:t>l</w:t>
      </w:r>
      <w:r w:rsidRPr="001543C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90FCB" w:rsidRPr="001543CF" w:rsidRDefault="00A90FCB" w:rsidP="009817F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43CF">
        <w:rPr>
          <w:rFonts w:ascii="Times New Roman" w:hAnsi="Times New Roman" w:cs="Times New Roman"/>
          <w:sz w:val="26"/>
          <w:szCs w:val="26"/>
          <w:lang w:val="uk-UA"/>
        </w:rPr>
        <w:t xml:space="preserve">В результаті виконаного дослідження з’ясовано, для яких значень </w:t>
      </w:r>
      <w:r w:rsidRPr="001543CF">
        <w:rPr>
          <w:rFonts w:ascii="Times New Roman" w:hAnsi="Times New Roman" w:cs="Times New Roman"/>
          <w:i/>
          <w:iCs/>
          <w:sz w:val="26"/>
          <w:szCs w:val="26"/>
          <w:lang w:val="en-US"/>
        </w:rPr>
        <w:t>m</w:t>
      </w:r>
      <w:r w:rsidRPr="001543CF"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r w:rsidRPr="001543CF">
        <w:rPr>
          <w:rFonts w:ascii="Times New Roman" w:hAnsi="Times New Roman" w:cs="Times New Roman"/>
          <w:i/>
          <w:iCs/>
          <w:sz w:val="26"/>
          <w:szCs w:val="26"/>
          <w:lang w:val="en-US"/>
        </w:rPr>
        <w:t>l</w:t>
      </w:r>
      <w:r w:rsidRPr="001543CF">
        <w:rPr>
          <w:rFonts w:ascii="Times New Roman" w:hAnsi="Times New Roman" w:cs="Times New Roman"/>
          <w:sz w:val="26"/>
          <w:szCs w:val="26"/>
          <w:lang w:val="uk-UA"/>
        </w:rPr>
        <w:t xml:space="preserve"> послідовність </w:t>
      </w:r>
      <w:r w:rsidRPr="001543CF">
        <w:rPr>
          <w:rFonts w:ascii="Times New Roman" w:hAnsi="Times New Roman" w:cs="Times New Roman"/>
          <w:i/>
          <w:iCs/>
          <w:sz w:val="26"/>
          <w:szCs w:val="26"/>
          <w:lang w:val="en-US"/>
        </w:rPr>
        <w:t>m</w:t>
      </w:r>
      <w:r w:rsidRPr="001543CF">
        <w:rPr>
          <w:rFonts w:ascii="Times New Roman" w:hAnsi="Times New Roman" w:cs="Times New Roman"/>
          <w:sz w:val="26"/>
          <w:szCs w:val="26"/>
          <w:lang w:val="uk-UA"/>
        </w:rPr>
        <w:t xml:space="preserve">-кутно </w:t>
      </w:r>
      <w:r w:rsidRPr="001543CF">
        <w:rPr>
          <w:rFonts w:ascii="Times New Roman" w:hAnsi="Times New Roman" w:cs="Times New Roman"/>
          <w:i/>
          <w:iCs/>
          <w:sz w:val="26"/>
          <w:szCs w:val="26"/>
          <w:lang w:val="en-US"/>
        </w:rPr>
        <w:t>l</w:t>
      </w:r>
      <w:r w:rsidRPr="001543CF">
        <w:rPr>
          <w:rFonts w:ascii="Times New Roman" w:hAnsi="Times New Roman" w:cs="Times New Roman"/>
          <w:sz w:val="26"/>
          <w:szCs w:val="26"/>
          <w:lang w:val="uk-UA"/>
        </w:rPr>
        <w:t xml:space="preserve">-кутних чисел містить безліч елементів; одержано рекурентне співвідношення для номерів </w:t>
      </w:r>
      <w:r w:rsidRPr="001543CF">
        <w:rPr>
          <w:rFonts w:ascii="Times New Roman" w:hAnsi="Times New Roman" w:cs="Times New Roman"/>
          <w:i/>
          <w:iCs/>
          <w:sz w:val="26"/>
          <w:szCs w:val="26"/>
          <w:lang w:val="en-US"/>
        </w:rPr>
        <w:t>m</w:t>
      </w:r>
      <w:r w:rsidRPr="001543CF">
        <w:rPr>
          <w:rFonts w:ascii="Times New Roman" w:hAnsi="Times New Roman" w:cs="Times New Roman"/>
          <w:sz w:val="26"/>
          <w:szCs w:val="26"/>
          <w:lang w:val="uk-UA"/>
        </w:rPr>
        <w:t xml:space="preserve">-кутно </w:t>
      </w:r>
      <w:r w:rsidRPr="001543CF">
        <w:rPr>
          <w:rFonts w:ascii="Times New Roman" w:hAnsi="Times New Roman" w:cs="Times New Roman"/>
          <w:i/>
          <w:iCs/>
          <w:sz w:val="26"/>
          <w:szCs w:val="26"/>
          <w:lang w:val="en-US"/>
        </w:rPr>
        <w:t>l</w:t>
      </w:r>
      <w:r w:rsidRPr="001543CF">
        <w:rPr>
          <w:rFonts w:ascii="Times New Roman" w:hAnsi="Times New Roman" w:cs="Times New Roman"/>
          <w:sz w:val="26"/>
          <w:szCs w:val="26"/>
          <w:lang w:val="uk-UA"/>
        </w:rPr>
        <w:t xml:space="preserve">-кутних чисел в послідовності </w:t>
      </w:r>
      <w:r w:rsidRPr="001543CF">
        <w:rPr>
          <w:rFonts w:ascii="Times New Roman" w:hAnsi="Times New Roman" w:cs="Times New Roman"/>
          <w:i/>
          <w:iCs/>
          <w:sz w:val="26"/>
          <w:szCs w:val="26"/>
          <w:lang w:val="en-US"/>
        </w:rPr>
        <w:t>m</w:t>
      </w:r>
      <w:r w:rsidRPr="001543CF">
        <w:rPr>
          <w:rFonts w:ascii="Times New Roman" w:hAnsi="Times New Roman" w:cs="Times New Roman"/>
          <w:sz w:val="26"/>
          <w:szCs w:val="26"/>
          <w:lang w:val="uk-UA"/>
        </w:rPr>
        <w:t xml:space="preserve">-кутних чисел; апробовано одержані формули на відомих послідовностях та знайдено нові послідовності </w:t>
      </w:r>
      <w:r w:rsidRPr="001543CF">
        <w:rPr>
          <w:rFonts w:ascii="Times New Roman" w:hAnsi="Times New Roman" w:cs="Times New Roman"/>
          <w:i/>
          <w:iCs/>
          <w:sz w:val="26"/>
          <w:szCs w:val="26"/>
          <w:lang w:val="en-US"/>
        </w:rPr>
        <w:t>m</w:t>
      </w:r>
      <w:r w:rsidRPr="001543CF">
        <w:rPr>
          <w:rFonts w:ascii="Times New Roman" w:hAnsi="Times New Roman" w:cs="Times New Roman"/>
          <w:sz w:val="26"/>
          <w:szCs w:val="26"/>
          <w:lang w:val="uk-UA"/>
        </w:rPr>
        <w:t xml:space="preserve">-кутно </w:t>
      </w:r>
      <w:r w:rsidRPr="001543CF">
        <w:rPr>
          <w:rFonts w:ascii="Times New Roman" w:hAnsi="Times New Roman" w:cs="Times New Roman"/>
          <w:i/>
          <w:iCs/>
          <w:sz w:val="26"/>
          <w:szCs w:val="26"/>
          <w:lang w:val="en-US"/>
        </w:rPr>
        <w:t>l</w:t>
      </w:r>
      <w:r w:rsidRPr="001543CF">
        <w:rPr>
          <w:rFonts w:ascii="Times New Roman" w:hAnsi="Times New Roman" w:cs="Times New Roman"/>
          <w:sz w:val="26"/>
          <w:szCs w:val="26"/>
          <w:lang w:val="uk-UA"/>
        </w:rPr>
        <w:t>-кутних чисел.</w:t>
      </w:r>
      <w:bookmarkStart w:id="0" w:name="_GoBack"/>
      <w:bookmarkEnd w:id="0"/>
    </w:p>
    <w:sectPr w:rsidR="00A90FCB" w:rsidRPr="001543CF" w:rsidSect="007B338D">
      <w:headerReference w:type="default" r:id="rId7"/>
      <w:pgSz w:w="11906" w:h="16838"/>
      <w:pgMar w:top="1134" w:right="567" w:bottom="1134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FCB" w:rsidRDefault="00A90FCB" w:rsidP="00984D61">
      <w:pPr>
        <w:spacing w:after="0" w:line="240" w:lineRule="auto"/>
      </w:pPr>
      <w:r>
        <w:separator/>
      </w:r>
    </w:p>
  </w:endnote>
  <w:endnote w:type="continuationSeparator" w:id="0">
    <w:p w:rsidR="00A90FCB" w:rsidRDefault="00A90FCB" w:rsidP="0098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FCB" w:rsidRDefault="00A90FCB" w:rsidP="00984D61">
      <w:pPr>
        <w:spacing w:after="0" w:line="240" w:lineRule="auto"/>
      </w:pPr>
      <w:r>
        <w:separator/>
      </w:r>
    </w:p>
  </w:footnote>
  <w:footnote w:type="continuationSeparator" w:id="0">
    <w:p w:rsidR="00A90FCB" w:rsidRDefault="00A90FCB" w:rsidP="00984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FCB" w:rsidRDefault="00A90FCB">
    <w:pPr>
      <w:pStyle w:val="Header"/>
      <w:jc w:val="right"/>
    </w:pPr>
    <w:fldSimple w:instr="PAGE   \* MERGEFORMAT">
      <w:r w:rsidRPr="001543CF">
        <w:rPr>
          <w:noProof/>
          <w:lang w:val="ru-RU"/>
        </w:rPr>
        <w:t>2</w:t>
      </w:r>
    </w:fldSimple>
  </w:p>
  <w:p w:rsidR="00A90FCB" w:rsidRDefault="00A90F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845"/>
    <w:multiLevelType w:val="hybridMultilevel"/>
    <w:tmpl w:val="02909A22"/>
    <w:lvl w:ilvl="0" w:tplc="7CF89356">
      <w:start w:val="2"/>
      <w:numFmt w:val="bullet"/>
      <w:lvlText w:val="-"/>
      <w:lvlJc w:val="left"/>
      <w:pPr>
        <w:ind w:left="480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372E76"/>
    <w:multiLevelType w:val="hybridMultilevel"/>
    <w:tmpl w:val="2744E806"/>
    <w:lvl w:ilvl="0" w:tplc="59C4236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18687218"/>
    <w:multiLevelType w:val="hybridMultilevel"/>
    <w:tmpl w:val="261EA46C"/>
    <w:lvl w:ilvl="0" w:tplc="07128942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3">
    <w:nsid w:val="1E696597"/>
    <w:multiLevelType w:val="hybridMultilevel"/>
    <w:tmpl w:val="3814CF64"/>
    <w:lvl w:ilvl="0" w:tplc="7A4AEB16">
      <w:start w:val="2"/>
      <w:numFmt w:val="bullet"/>
      <w:lvlText w:val="-"/>
      <w:lvlJc w:val="left"/>
      <w:pPr>
        <w:ind w:left="480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4">
    <w:nsid w:val="24BF75B9"/>
    <w:multiLevelType w:val="multilevel"/>
    <w:tmpl w:val="E2E298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5">
    <w:nsid w:val="27D3118E"/>
    <w:multiLevelType w:val="multilevel"/>
    <w:tmpl w:val="198218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0416917"/>
    <w:multiLevelType w:val="hybridMultilevel"/>
    <w:tmpl w:val="2DA8F1AE"/>
    <w:lvl w:ilvl="0" w:tplc="15E8E920">
      <w:start w:val="2"/>
      <w:numFmt w:val="bullet"/>
      <w:lvlText w:val="-"/>
      <w:lvlJc w:val="left"/>
      <w:pPr>
        <w:ind w:left="480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7">
    <w:nsid w:val="48663CA2"/>
    <w:multiLevelType w:val="hybridMultilevel"/>
    <w:tmpl w:val="914227B6"/>
    <w:lvl w:ilvl="0" w:tplc="AC56FA2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8">
    <w:nsid w:val="4CFE0382"/>
    <w:multiLevelType w:val="hybridMultilevel"/>
    <w:tmpl w:val="25D4BFCA"/>
    <w:lvl w:ilvl="0" w:tplc="7898D4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9">
    <w:nsid w:val="53BF1867"/>
    <w:multiLevelType w:val="hybridMultilevel"/>
    <w:tmpl w:val="ECCE5034"/>
    <w:lvl w:ilvl="0" w:tplc="4B1E0A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55346396"/>
    <w:multiLevelType w:val="hybridMultilevel"/>
    <w:tmpl w:val="F29841EE"/>
    <w:lvl w:ilvl="0" w:tplc="7CF89356">
      <w:start w:val="2"/>
      <w:numFmt w:val="bullet"/>
      <w:lvlText w:val="-"/>
      <w:lvlJc w:val="left"/>
      <w:pPr>
        <w:ind w:left="480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11">
    <w:nsid w:val="56717173"/>
    <w:multiLevelType w:val="multilevel"/>
    <w:tmpl w:val="10D082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F2318AC"/>
    <w:multiLevelType w:val="hybridMultilevel"/>
    <w:tmpl w:val="A296E062"/>
    <w:lvl w:ilvl="0" w:tplc="7CAA17C8">
      <w:start w:val="2"/>
      <w:numFmt w:val="bullet"/>
      <w:lvlText w:val="-"/>
      <w:lvlJc w:val="left"/>
      <w:pPr>
        <w:ind w:left="480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13">
    <w:nsid w:val="60AA2121"/>
    <w:multiLevelType w:val="hybridMultilevel"/>
    <w:tmpl w:val="9AB24702"/>
    <w:lvl w:ilvl="0" w:tplc="7CF89356">
      <w:start w:val="2"/>
      <w:numFmt w:val="bullet"/>
      <w:lvlText w:val="-"/>
      <w:lvlJc w:val="left"/>
      <w:pPr>
        <w:ind w:left="480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14">
    <w:nsid w:val="7C0F0CDD"/>
    <w:multiLevelType w:val="hybridMultilevel"/>
    <w:tmpl w:val="A12CAB18"/>
    <w:lvl w:ilvl="0" w:tplc="61EAA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A7D17"/>
    <w:multiLevelType w:val="multilevel"/>
    <w:tmpl w:val="4E8A82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2"/>
  </w:num>
  <w:num w:numId="5">
    <w:abstractNumId w:val="3"/>
  </w:num>
  <w:num w:numId="6">
    <w:abstractNumId w:val="10"/>
  </w:num>
  <w:num w:numId="7">
    <w:abstractNumId w:val="0"/>
  </w:num>
  <w:num w:numId="8">
    <w:abstractNumId w:val="13"/>
  </w:num>
  <w:num w:numId="9">
    <w:abstractNumId w:val="9"/>
  </w:num>
  <w:num w:numId="10">
    <w:abstractNumId w:val="1"/>
  </w:num>
  <w:num w:numId="11">
    <w:abstractNumId w:val="7"/>
  </w:num>
  <w:num w:numId="12">
    <w:abstractNumId w:val="15"/>
  </w:num>
  <w:num w:numId="13">
    <w:abstractNumId w:val="11"/>
  </w:num>
  <w:num w:numId="14">
    <w:abstractNumId w:val="5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153"/>
    <w:rsid w:val="00002F6E"/>
    <w:rsid w:val="00003C84"/>
    <w:rsid w:val="000102C6"/>
    <w:rsid w:val="00016BB0"/>
    <w:rsid w:val="00023978"/>
    <w:rsid w:val="000300E6"/>
    <w:rsid w:val="00030861"/>
    <w:rsid w:val="00030C01"/>
    <w:rsid w:val="0003676D"/>
    <w:rsid w:val="0004203C"/>
    <w:rsid w:val="000445F9"/>
    <w:rsid w:val="0005341A"/>
    <w:rsid w:val="000757CD"/>
    <w:rsid w:val="0007704F"/>
    <w:rsid w:val="000817D4"/>
    <w:rsid w:val="0008428A"/>
    <w:rsid w:val="000A05C4"/>
    <w:rsid w:val="000A0E1E"/>
    <w:rsid w:val="000A119C"/>
    <w:rsid w:val="000A2B08"/>
    <w:rsid w:val="000C56DC"/>
    <w:rsid w:val="000E51F3"/>
    <w:rsid w:val="000F0CE7"/>
    <w:rsid w:val="000F2634"/>
    <w:rsid w:val="001011D3"/>
    <w:rsid w:val="00102318"/>
    <w:rsid w:val="0010240B"/>
    <w:rsid w:val="001108AE"/>
    <w:rsid w:val="00120976"/>
    <w:rsid w:val="00132209"/>
    <w:rsid w:val="00142B95"/>
    <w:rsid w:val="001465B8"/>
    <w:rsid w:val="00150FB7"/>
    <w:rsid w:val="00151134"/>
    <w:rsid w:val="0015243E"/>
    <w:rsid w:val="00152D9F"/>
    <w:rsid w:val="001543CF"/>
    <w:rsid w:val="0016397C"/>
    <w:rsid w:val="0016524F"/>
    <w:rsid w:val="001660EC"/>
    <w:rsid w:val="001716D3"/>
    <w:rsid w:val="00171866"/>
    <w:rsid w:val="001734A6"/>
    <w:rsid w:val="001805F7"/>
    <w:rsid w:val="00182C60"/>
    <w:rsid w:val="00182E7E"/>
    <w:rsid w:val="00183385"/>
    <w:rsid w:val="001A2F42"/>
    <w:rsid w:val="001A50B3"/>
    <w:rsid w:val="001B23DE"/>
    <w:rsid w:val="001B4DA6"/>
    <w:rsid w:val="001B54C1"/>
    <w:rsid w:val="001E5D79"/>
    <w:rsid w:val="001F22FB"/>
    <w:rsid w:val="001F3535"/>
    <w:rsid w:val="00202AC2"/>
    <w:rsid w:val="00207172"/>
    <w:rsid w:val="0023090A"/>
    <w:rsid w:val="00240481"/>
    <w:rsid w:val="00253817"/>
    <w:rsid w:val="002552D7"/>
    <w:rsid w:val="00257F26"/>
    <w:rsid w:val="00262ABC"/>
    <w:rsid w:val="00263002"/>
    <w:rsid w:val="002634FF"/>
    <w:rsid w:val="0027479D"/>
    <w:rsid w:val="00277AA6"/>
    <w:rsid w:val="002871C1"/>
    <w:rsid w:val="0029375A"/>
    <w:rsid w:val="002A4AB1"/>
    <w:rsid w:val="002A4BAD"/>
    <w:rsid w:val="002A5A30"/>
    <w:rsid w:val="002A7C2B"/>
    <w:rsid w:val="002B0C70"/>
    <w:rsid w:val="002B155D"/>
    <w:rsid w:val="002B6E15"/>
    <w:rsid w:val="002C0FCA"/>
    <w:rsid w:val="002C6444"/>
    <w:rsid w:val="002D79FD"/>
    <w:rsid w:val="002F1F6A"/>
    <w:rsid w:val="00303DE4"/>
    <w:rsid w:val="00312BBF"/>
    <w:rsid w:val="00336D4B"/>
    <w:rsid w:val="00350154"/>
    <w:rsid w:val="003546A9"/>
    <w:rsid w:val="00371844"/>
    <w:rsid w:val="00393860"/>
    <w:rsid w:val="00393D6D"/>
    <w:rsid w:val="00394845"/>
    <w:rsid w:val="00395CC8"/>
    <w:rsid w:val="003A0CD4"/>
    <w:rsid w:val="003B0BC9"/>
    <w:rsid w:val="003B10F3"/>
    <w:rsid w:val="003B192A"/>
    <w:rsid w:val="003B3AF6"/>
    <w:rsid w:val="003C01C7"/>
    <w:rsid w:val="003C5743"/>
    <w:rsid w:val="003D1628"/>
    <w:rsid w:val="003D28D9"/>
    <w:rsid w:val="003D6ACA"/>
    <w:rsid w:val="003D703E"/>
    <w:rsid w:val="003E42E5"/>
    <w:rsid w:val="003E457F"/>
    <w:rsid w:val="003F4230"/>
    <w:rsid w:val="003F51BF"/>
    <w:rsid w:val="003F7F9E"/>
    <w:rsid w:val="004008CE"/>
    <w:rsid w:val="00401D73"/>
    <w:rsid w:val="0041279D"/>
    <w:rsid w:val="0041584A"/>
    <w:rsid w:val="00426DAC"/>
    <w:rsid w:val="00432D9C"/>
    <w:rsid w:val="0043562C"/>
    <w:rsid w:val="00447465"/>
    <w:rsid w:val="0045248D"/>
    <w:rsid w:val="00452529"/>
    <w:rsid w:val="00454F42"/>
    <w:rsid w:val="00456BE1"/>
    <w:rsid w:val="00465F5B"/>
    <w:rsid w:val="0048490E"/>
    <w:rsid w:val="00484F7E"/>
    <w:rsid w:val="004B4D16"/>
    <w:rsid w:val="004B5C0B"/>
    <w:rsid w:val="004C4F1B"/>
    <w:rsid w:val="004D2491"/>
    <w:rsid w:val="004D3006"/>
    <w:rsid w:val="004D48FB"/>
    <w:rsid w:val="004D797E"/>
    <w:rsid w:val="004D7BFF"/>
    <w:rsid w:val="004E1975"/>
    <w:rsid w:val="004E5273"/>
    <w:rsid w:val="004F28B5"/>
    <w:rsid w:val="004F3CAC"/>
    <w:rsid w:val="004F4A43"/>
    <w:rsid w:val="004F4BAB"/>
    <w:rsid w:val="005005BC"/>
    <w:rsid w:val="00504553"/>
    <w:rsid w:val="005046A8"/>
    <w:rsid w:val="0050774C"/>
    <w:rsid w:val="00516096"/>
    <w:rsid w:val="00526BB8"/>
    <w:rsid w:val="00532CEE"/>
    <w:rsid w:val="0054538D"/>
    <w:rsid w:val="00547D76"/>
    <w:rsid w:val="0055375E"/>
    <w:rsid w:val="00562716"/>
    <w:rsid w:val="005649AA"/>
    <w:rsid w:val="00573B8F"/>
    <w:rsid w:val="00577538"/>
    <w:rsid w:val="005777C5"/>
    <w:rsid w:val="005810DC"/>
    <w:rsid w:val="00586BDE"/>
    <w:rsid w:val="005905D9"/>
    <w:rsid w:val="00592C9C"/>
    <w:rsid w:val="00592F2A"/>
    <w:rsid w:val="005A1375"/>
    <w:rsid w:val="005A7426"/>
    <w:rsid w:val="005B4546"/>
    <w:rsid w:val="005B6A28"/>
    <w:rsid w:val="005D1E55"/>
    <w:rsid w:val="005E2851"/>
    <w:rsid w:val="005E2BDE"/>
    <w:rsid w:val="005E31AF"/>
    <w:rsid w:val="005F09F9"/>
    <w:rsid w:val="005F15B5"/>
    <w:rsid w:val="005F4BF3"/>
    <w:rsid w:val="006148F0"/>
    <w:rsid w:val="006157E8"/>
    <w:rsid w:val="00616D23"/>
    <w:rsid w:val="006237FD"/>
    <w:rsid w:val="00636AD5"/>
    <w:rsid w:val="006446EB"/>
    <w:rsid w:val="00650594"/>
    <w:rsid w:val="006509FA"/>
    <w:rsid w:val="00654EA5"/>
    <w:rsid w:val="00656EE0"/>
    <w:rsid w:val="006616D8"/>
    <w:rsid w:val="006626BA"/>
    <w:rsid w:val="00666713"/>
    <w:rsid w:val="00667751"/>
    <w:rsid w:val="00667C28"/>
    <w:rsid w:val="00671976"/>
    <w:rsid w:val="00674399"/>
    <w:rsid w:val="00677D7D"/>
    <w:rsid w:val="00677F18"/>
    <w:rsid w:val="006A14DA"/>
    <w:rsid w:val="006A2853"/>
    <w:rsid w:val="006A3568"/>
    <w:rsid w:val="006B3315"/>
    <w:rsid w:val="006C2078"/>
    <w:rsid w:val="006C33ED"/>
    <w:rsid w:val="006D13F0"/>
    <w:rsid w:val="006D18D6"/>
    <w:rsid w:val="006D776E"/>
    <w:rsid w:val="006E26EA"/>
    <w:rsid w:val="006F0FDF"/>
    <w:rsid w:val="00704A36"/>
    <w:rsid w:val="007133E0"/>
    <w:rsid w:val="00715456"/>
    <w:rsid w:val="00717683"/>
    <w:rsid w:val="00720555"/>
    <w:rsid w:val="00726556"/>
    <w:rsid w:val="00733BF9"/>
    <w:rsid w:val="00755015"/>
    <w:rsid w:val="00755C06"/>
    <w:rsid w:val="00766064"/>
    <w:rsid w:val="00781AF1"/>
    <w:rsid w:val="00781B8C"/>
    <w:rsid w:val="007834C5"/>
    <w:rsid w:val="00784F8C"/>
    <w:rsid w:val="00786399"/>
    <w:rsid w:val="00791158"/>
    <w:rsid w:val="0079174E"/>
    <w:rsid w:val="00791DAF"/>
    <w:rsid w:val="0079218A"/>
    <w:rsid w:val="007A6C83"/>
    <w:rsid w:val="007B338D"/>
    <w:rsid w:val="007B3578"/>
    <w:rsid w:val="007B4DE5"/>
    <w:rsid w:val="007C1571"/>
    <w:rsid w:val="007C42E0"/>
    <w:rsid w:val="007F1F88"/>
    <w:rsid w:val="007F29E9"/>
    <w:rsid w:val="008010BE"/>
    <w:rsid w:val="008120B7"/>
    <w:rsid w:val="00812F79"/>
    <w:rsid w:val="00814329"/>
    <w:rsid w:val="0082672E"/>
    <w:rsid w:val="00834A15"/>
    <w:rsid w:val="00837E42"/>
    <w:rsid w:val="008457A6"/>
    <w:rsid w:val="008479D7"/>
    <w:rsid w:val="0086394B"/>
    <w:rsid w:val="00863D3F"/>
    <w:rsid w:val="008714D8"/>
    <w:rsid w:val="008717AB"/>
    <w:rsid w:val="00873DE8"/>
    <w:rsid w:val="008744F0"/>
    <w:rsid w:val="00877503"/>
    <w:rsid w:val="0088797A"/>
    <w:rsid w:val="008A0708"/>
    <w:rsid w:val="008A34D5"/>
    <w:rsid w:val="008A4F30"/>
    <w:rsid w:val="008B57BF"/>
    <w:rsid w:val="008C04D6"/>
    <w:rsid w:val="008C218C"/>
    <w:rsid w:val="008C38AB"/>
    <w:rsid w:val="008D2ED6"/>
    <w:rsid w:val="008D52F2"/>
    <w:rsid w:val="008E3D56"/>
    <w:rsid w:val="008E4C0A"/>
    <w:rsid w:val="008F1095"/>
    <w:rsid w:val="00911BCF"/>
    <w:rsid w:val="00932660"/>
    <w:rsid w:val="0094095C"/>
    <w:rsid w:val="00940C2F"/>
    <w:rsid w:val="009428B1"/>
    <w:rsid w:val="009627A7"/>
    <w:rsid w:val="00964610"/>
    <w:rsid w:val="0096660F"/>
    <w:rsid w:val="00974FA7"/>
    <w:rsid w:val="00975764"/>
    <w:rsid w:val="00975D83"/>
    <w:rsid w:val="009817F3"/>
    <w:rsid w:val="0098283C"/>
    <w:rsid w:val="00984D61"/>
    <w:rsid w:val="009961C2"/>
    <w:rsid w:val="0099714A"/>
    <w:rsid w:val="009A4612"/>
    <w:rsid w:val="009A4788"/>
    <w:rsid w:val="009A6A2A"/>
    <w:rsid w:val="009A7EAE"/>
    <w:rsid w:val="009B462C"/>
    <w:rsid w:val="009C1138"/>
    <w:rsid w:val="009D1C4A"/>
    <w:rsid w:val="009D470A"/>
    <w:rsid w:val="009D58BF"/>
    <w:rsid w:val="009E78A1"/>
    <w:rsid w:val="009F5C35"/>
    <w:rsid w:val="00A01313"/>
    <w:rsid w:val="00A045C7"/>
    <w:rsid w:val="00A067AE"/>
    <w:rsid w:val="00A15BB3"/>
    <w:rsid w:val="00A17608"/>
    <w:rsid w:val="00A35FEF"/>
    <w:rsid w:val="00A37E75"/>
    <w:rsid w:val="00A40B4A"/>
    <w:rsid w:val="00A50153"/>
    <w:rsid w:val="00A5321B"/>
    <w:rsid w:val="00A554D7"/>
    <w:rsid w:val="00A563EF"/>
    <w:rsid w:val="00A74546"/>
    <w:rsid w:val="00A7698B"/>
    <w:rsid w:val="00A814F1"/>
    <w:rsid w:val="00A84083"/>
    <w:rsid w:val="00A90FCB"/>
    <w:rsid w:val="00A9184C"/>
    <w:rsid w:val="00A96296"/>
    <w:rsid w:val="00AA1FFB"/>
    <w:rsid w:val="00AA2D06"/>
    <w:rsid w:val="00AA545D"/>
    <w:rsid w:val="00AB3CB5"/>
    <w:rsid w:val="00AB4550"/>
    <w:rsid w:val="00AE3013"/>
    <w:rsid w:val="00AE66DA"/>
    <w:rsid w:val="00AF0962"/>
    <w:rsid w:val="00AF77AA"/>
    <w:rsid w:val="00B005CC"/>
    <w:rsid w:val="00B00AD1"/>
    <w:rsid w:val="00B015D2"/>
    <w:rsid w:val="00B1055E"/>
    <w:rsid w:val="00B11CAC"/>
    <w:rsid w:val="00B15B72"/>
    <w:rsid w:val="00B4058E"/>
    <w:rsid w:val="00B421D1"/>
    <w:rsid w:val="00B47BDB"/>
    <w:rsid w:val="00B62486"/>
    <w:rsid w:val="00B7133E"/>
    <w:rsid w:val="00B7492C"/>
    <w:rsid w:val="00B7612D"/>
    <w:rsid w:val="00B814C8"/>
    <w:rsid w:val="00B8428A"/>
    <w:rsid w:val="00B853FB"/>
    <w:rsid w:val="00B9067D"/>
    <w:rsid w:val="00B913F5"/>
    <w:rsid w:val="00B97B06"/>
    <w:rsid w:val="00BA5551"/>
    <w:rsid w:val="00BA7588"/>
    <w:rsid w:val="00BB0ED6"/>
    <w:rsid w:val="00BC6A93"/>
    <w:rsid w:val="00BD0684"/>
    <w:rsid w:val="00BD535E"/>
    <w:rsid w:val="00BD6AD9"/>
    <w:rsid w:val="00BE6284"/>
    <w:rsid w:val="00BF1B17"/>
    <w:rsid w:val="00BF2946"/>
    <w:rsid w:val="00C00837"/>
    <w:rsid w:val="00C01991"/>
    <w:rsid w:val="00C0304B"/>
    <w:rsid w:val="00C04BF3"/>
    <w:rsid w:val="00C149FC"/>
    <w:rsid w:val="00C14EBE"/>
    <w:rsid w:val="00C20F3D"/>
    <w:rsid w:val="00C37391"/>
    <w:rsid w:val="00C417B6"/>
    <w:rsid w:val="00C555B8"/>
    <w:rsid w:val="00C6206C"/>
    <w:rsid w:val="00C6750A"/>
    <w:rsid w:val="00C7290E"/>
    <w:rsid w:val="00C742B5"/>
    <w:rsid w:val="00C75C7F"/>
    <w:rsid w:val="00C75CA6"/>
    <w:rsid w:val="00C76770"/>
    <w:rsid w:val="00C8266B"/>
    <w:rsid w:val="00C91411"/>
    <w:rsid w:val="00CA5289"/>
    <w:rsid w:val="00CA5812"/>
    <w:rsid w:val="00CB6226"/>
    <w:rsid w:val="00CC1A42"/>
    <w:rsid w:val="00CD6074"/>
    <w:rsid w:val="00CF7431"/>
    <w:rsid w:val="00D075ED"/>
    <w:rsid w:val="00D11963"/>
    <w:rsid w:val="00D1573C"/>
    <w:rsid w:val="00D16754"/>
    <w:rsid w:val="00D37A72"/>
    <w:rsid w:val="00D517EC"/>
    <w:rsid w:val="00D53159"/>
    <w:rsid w:val="00D57C3C"/>
    <w:rsid w:val="00D57E53"/>
    <w:rsid w:val="00D71495"/>
    <w:rsid w:val="00D74E54"/>
    <w:rsid w:val="00D77577"/>
    <w:rsid w:val="00D81DF1"/>
    <w:rsid w:val="00D85341"/>
    <w:rsid w:val="00D97F3C"/>
    <w:rsid w:val="00DA0458"/>
    <w:rsid w:val="00DA2B46"/>
    <w:rsid w:val="00DB22D9"/>
    <w:rsid w:val="00DB3141"/>
    <w:rsid w:val="00DB3D61"/>
    <w:rsid w:val="00DB745D"/>
    <w:rsid w:val="00DC6173"/>
    <w:rsid w:val="00DC6A24"/>
    <w:rsid w:val="00DC6C75"/>
    <w:rsid w:val="00DC7AF6"/>
    <w:rsid w:val="00DD454B"/>
    <w:rsid w:val="00DE115A"/>
    <w:rsid w:val="00DE6CCC"/>
    <w:rsid w:val="00DF0C53"/>
    <w:rsid w:val="00DF5C2A"/>
    <w:rsid w:val="00DF7575"/>
    <w:rsid w:val="00E00F95"/>
    <w:rsid w:val="00E01E28"/>
    <w:rsid w:val="00E06832"/>
    <w:rsid w:val="00E12DC6"/>
    <w:rsid w:val="00E15940"/>
    <w:rsid w:val="00E161B2"/>
    <w:rsid w:val="00E22C23"/>
    <w:rsid w:val="00E279CB"/>
    <w:rsid w:val="00E33468"/>
    <w:rsid w:val="00E363E2"/>
    <w:rsid w:val="00E4239E"/>
    <w:rsid w:val="00E4384C"/>
    <w:rsid w:val="00E44C67"/>
    <w:rsid w:val="00E50A54"/>
    <w:rsid w:val="00E820C8"/>
    <w:rsid w:val="00E86A27"/>
    <w:rsid w:val="00E86D69"/>
    <w:rsid w:val="00E94109"/>
    <w:rsid w:val="00E955EF"/>
    <w:rsid w:val="00EA346B"/>
    <w:rsid w:val="00EB1EB5"/>
    <w:rsid w:val="00EB4B64"/>
    <w:rsid w:val="00EC2C9F"/>
    <w:rsid w:val="00ED1DD9"/>
    <w:rsid w:val="00F04B00"/>
    <w:rsid w:val="00F279F8"/>
    <w:rsid w:val="00F27E9E"/>
    <w:rsid w:val="00F30D98"/>
    <w:rsid w:val="00F33007"/>
    <w:rsid w:val="00F40780"/>
    <w:rsid w:val="00F549F1"/>
    <w:rsid w:val="00F562C3"/>
    <w:rsid w:val="00F56A6F"/>
    <w:rsid w:val="00F677A6"/>
    <w:rsid w:val="00F72ABF"/>
    <w:rsid w:val="00F76E7E"/>
    <w:rsid w:val="00F77D8B"/>
    <w:rsid w:val="00F900D1"/>
    <w:rsid w:val="00F906B7"/>
    <w:rsid w:val="00F91ABE"/>
    <w:rsid w:val="00FA14BC"/>
    <w:rsid w:val="00FA554B"/>
    <w:rsid w:val="00FB69E4"/>
    <w:rsid w:val="00FC0520"/>
    <w:rsid w:val="00FD3E0F"/>
    <w:rsid w:val="00FE1268"/>
    <w:rsid w:val="00FE4F67"/>
    <w:rsid w:val="00FE4F98"/>
    <w:rsid w:val="00FF0DCB"/>
    <w:rsid w:val="00FF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AF6"/>
    <w:pPr>
      <w:spacing w:after="200" w:line="276" w:lineRule="auto"/>
    </w:pPr>
    <w:rPr>
      <w:rFonts w:cs="Arial"/>
      <w:lang w:val="vi-VN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84D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84D61"/>
    <w:rPr>
      <w:lang w:val="vi-VN" w:eastAsia="en-US"/>
    </w:rPr>
  </w:style>
  <w:style w:type="character" w:styleId="FootnoteReference">
    <w:name w:val="footnote reference"/>
    <w:basedOn w:val="DefaultParagraphFont"/>
    <w:uiPriority w:val="99"/>
    <w:semiHidden/>
    <w:rsid w:val="00984D61"/>
    <w:rPr>
      <w:vertAlign w:val="superscript"/>
    </w:rPr>
  </w:style>
  <w:style w:type="paragraph" w:styleId="Header">
    <w:name w:val="header"/>
    <w:basedOn w:val="Normal"/>
    <w:link w:val="HeaderChar"/>
    <w:uiPriority w:val="99"/>
    <w:rsid w:val="003501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0154"/>
    <w:rPr>
      <w:sz w:val="22"/>
      <w:szCs w:val="22"/>
      <w:lang w:val="vi-VN" w:eastAsia="en-US"/>
    </w:rPr>
  </w:style>
  <w:style w:type="paragraph" w:styleId="Footer">
    <w:name w:val="footer"/>
    <w:basedOn w:val="Normal"/>
    <w:link w:val="FooterChar"/>
    <w:uiPriority w:val="99"/>
    <w:rsid w:val="0035015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0154"/>
    <w:rPr>
      <w:sz w:val="22"/>
      <w:szCs w:val="22"/>
      <w:lang w:val="vi-VN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1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584A"/>
    <w:rPr>
      <w:rFonts w:ascii="Tahoma" w:hAnsi="Tahoma" w:cs="Tahoma"/>
      <w:sz w:val="16"/>
      <w:szCs w:val="16"/>
      <w:lang w:val="vi-VN" w:eastAsia="en-US"/>
    </w:rPr>
  </w:style>
  <w:style w:type="table" w:styleId="TableGrid">
    <w:name w:val="Table Grid"/>
    <w:basedOn w:val="TableNormal"/>
    <w:uiPriority w:val="99"/>
    <w:rsid w:val="009C1138"/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9C1138"/>
    <w:rPr>
      <w:rFonts w:cs="Arial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uiPriority w:val="99"/>
    <w:rsid w:val="009C1138"/>
    <w:rPr>
      <w:rFonts w:cs="Arial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4">
    <w:name w:val="Medium Grid 3 Accent 4"/>
    <w:basedOn w:val="TableNormal"/>
    <w:uiPriority w:val="99"/>
    <w:rsid w:val="009C1138"/>
    <w:rPr>
      <w:rFonts w:cs="Arial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LightShading-Accent6">
    <w:name w:val="Light Shading Accent 6"/>
    <w:basedOn w:val="TableNormal"/>
    <w:uiPriority w:val="99"/>
    <w:rsid w:val="009C1138"/>
    <w:rPr>
      <w:rFonts w:cs="Arial"/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Shading-Accent2">
    <w:name w:val="Light Shading Accent 2"/>
    <w:basedOn w:val="TableNormal"/>
    <w:uiPriority w:val="99"/>
    <w:rsid w:val="004D48FB"/>
    <w:rPr>
      <w:rFonts w:cs="Arial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shorttext">
    <w:name w:val="short_text"/>
    <w:basedOn w:val="DefaultParagraphFont"/>
    <w:uiPriority w:val="99"/>
    <w:rsid w:val="0054538D"/>
    <w:rPr>
      <w:rFonts w:cs="Times New Roman"/>
    </w:rPr>
  </w:style>
  <w:style w:type="character" w:customStyle="1" w:styleId="hps">
    <w:name w:val="hps"/>
    <w:basedOn w:val="DefaultParagraphFont"/>
    <w:uiPriority w:val="99"/>
    <w:rsid w:val="0054538D"/>
    <w:rPr>
      <w:rFonts w:cs="Times New Roman"/>
    </w:rPr>
  </w:style>
  <w:style w:type="character" w:customStyle="1" w:styleId="st">
    <w:name w:val="st"/>
    <w:basedOn w:val="DefaultParagraphFont"/>
    <w:uiPriority w:val="99"/>
    <w:rsid w:val="0054538D"/>
    <w:rPr>
      <w:rFonts w:cs="Times New Roman"/>
    </w:rPr>
  </w:style>
  <w:style w:type="paragraph" w:styleId="ListParagraph">
    <w:name w:val="List Paragraph"/>
    <w:basedOn w:val="Normal"/>
    <w:uiPriority w:val="99"/>
    <w:qFormat/>
    <w:rsid w:val="005A742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1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306</Words>
  <Characters>1745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ChanTien</dc:creator>
  <cp:keywords/>
  <dc:description/>
  <cp:lastModifiedBy>XP GAME 2008</cp:lastModifiedBy>
  <cp:revision>8</cp:revision>
  <dcterms:created xsi:type="dcterms:W3CDTF">2015-02-22T17:24:00Z</dcterms:created>
  <dcterms:modified xsi:type="dcterms:W3CDTF">2015-03-04T13:56:00Z</dcterms:modified>
</cp:coreProperties>
</file>